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E2CDC" w14:textId="77777777" w:rsidR="00EF36A5" w:rsidRPr="00AB4981" w:rsidRDefault="00835464" w:rsidP="00AB4981">
      <w:pPr>
        <w:pStyle w:val="Title"/>
      </w:pPr>
      <w:r>
        <w:t>Brumby Elementary</w:t>
      </w:r>
      <w:r>
        <w:tab/>
      </w:r>
    </w:p>
    <w:p w14:paraId="6A0BA7C5" w14:textId="77777777" w:rsidR="00EF36A5" w:rsidRPr="00835464" w:rsidRDefault="00835464" w:rsidP="00AB4981">
      <w:pPr>
        <w:pStyle w:val="Title"/>
        <w:rPr>
          <w:b w:val="0"/>
          <w:sz w:val="44"/>
          <w:szCs w:val="44"/>
        </w:rPr>
      </w:pPr>
      <w:r w:rsidRPr="00835464">
        <w:rPr>
          <w:b w:val="0"/>
          <w:sz w:val="44"/>
          <w:szCs w:val="44"/>
        </w:rPr>
        <w:t>strategic technology plan</w:t>
      </w:r>
    </w:p>
    <w:p w14:paraId="5C302514" w14:textId="77777777" w:rsidR="00EF36A5" w:rsidRPr="00AB4981" w:rsidRDefault="00835464" w:rsidP="00AB4981">
      <w:pPr>
        <w:pStyle w:val="Details"/>
      </w:pPr>
      <w:r>
        <w:rPr>
          <w:b/>
        </w:rPr>
        <w:t>815 Terrell Mill Rd</w:t>
      </w:r>
      <w:r>
        <w:rPr>
          <w:b/>
        </w:rPr>
        <w:tab/>
      </w:r>
    </w:p>
    <w:p w14:paraId="3E0B5B6A" w14:textId="77777777" w:rsidR="00EF36A5" w:rsidRPr="00AB4981" w:rsidRDefault="00835464" w:rsidP="00AB4981">
      <w:pPr>
        <w:pStyle w:val="Details"/>
      </w:pPr>
      <w:r>
        <w:rPr>
          <w:b/>
        </w:rPr>
        <w:t>Marietta, GA 30067</w:t>
      </w:r>
    </w:p>
    <w:p w14:paraId="54BEC19B" w14:textId="374EC1BB"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835464">
        <w:t>Sandra Lake</w:t>
      </w:r>
      <w:r w:rsidR="00063E47">
        <w:t>, Technology Coach and STEM Coordinator</w:t>
      </w:r>
    </w:p>
    <w:p w14:paraId="351637D1" w14:textId="77777777" w:rsidR="00CA6B4F" w:rsidRPr="00CA6B4F" w:rsidRDefault="00835464" w:rsidP="00AB4981">
      <w:pPr>
        <w:pStyle w:val="Heading1"/>
      </w:pPr>
      <w:r>
        <w:t>Administrators</w:t>
      </w:r>
    </w:p>
    <w:p w14:paraId="265F01FB" w14:textId="6F8D9C2A" w:rsidR="00D0550B" w:rsidRPr="00D0550B" w:rsidRDefault="00835464" w:rsidP="00D0550B">
      <w:r>
        <w:t>Amanda Richie, Principal</w:t>
      </w:r>
      <w:r w:rsidR="00D0550B" w:rsidRPr="00D0550B">
        <w:t xml:space="preserve"> | </w:t>
      </w:r>
      <w:r>
        <w:t>Lindsey McGovern, Assistant Principal</w:t>
      </w:r>
      <w:r w:rsidR="00D0550B" w:rsidRPr="00D0550B">
        <w:t xml:space="preserve"> | </w:t>
      </w:r>
      <w:r>
        <w:t>William Dryden, Assistant Principal</w:t>
      </w:r>
      <w:r w:rsidR="00D0550B" w:rsidRPr="00D0550B">
        <w:t xml:space="preserve"> | </w:t>
      </w:r>
      <w:r>
        <w:t>Tami Shields, Academic Coach</w:t>
      </w:r>
      <w:r w:rsidR="00D0550B" w:rsidRPr="00D0550B">
        <w:t xml:space="preserve">| </w:t>
      </w:r>
      <w:r>
        <w:t>Tracy Boyles, SLI</w:t>
      </w:r>
      <w:r w:rsidR="008D7AA2">
        <w:t xml:space="preserve"> |Nelsenia McWhorter</w:t>
      </w:r>
      <w:r>
        <w:t>, SSA</w:t>
      </w:r>
      <w:r w:rsidR="00D0550B" w:rsidRPr="00D0550B">
        <w:t xml:space="preserve"> |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62441D" w:rsidRPr="00D0550B" w14:paraId="7AE3988F" w14:textId="77777777" w:rsidTr="00BD5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360" w:type="dxa"/>
            <w:gridSpan w:val="3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5DBC364" w14:textId="77777777" w:rsidR="0062441D" w:rsidRPr="00D0550B" w:rsidRDefault="0062441D" w:rsidP="0062441D">
            <w:pPr>
              <w:jc w:val="center"/>
            </w:pPr>
            <w:r>
              <w:t>School Mission Statement</w:t>
            </w:r>
          </w:p>
        </w:tc>
      </w:tr>
      <w:tr w:rsidR="00D0550B" w:rsidRPr="00D0550B" w14:paraId="21400B5F" w14:textId="77777777" w:rsidTr="0062441D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8609FDC" w14:textId="77777777" w:rsidR="00D0550B" w:rsidRPr="00D0550B" w:rsidRDefault="00D0550B" w:rsidP="00D0550B"/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DE182C6" w14:textId="77777777" w:rsidR="00D0550B" w:rsidRPr="00D0550B" w:rsidRDefault="0062441D" w:rsidP="0062441D">
            <w:pPr>
              <w:jc w:val="center"/>
            </w:pPr>
            <w:r>
              <w:t xml:space="preserve">One Team. One Goal. </w:t>
            </w:r>
            <w:r w:rsidRPr="0062441D">
              <w:t>Student</w:t>
            </w:r>
            <w:r>
              <w:t xml:space="preserve"> Success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F62ED8D" w14:textId="77777777" w:rsidR="00D0550B" w:rsidRPr="00D0550B" w:rsidRDefault="00D0550B" w:rsidP="00D0550B"/>
        </w:tc>
      </w:tr>
    </w:tbl>
    <w:p w14:paraId="0FFC221F" w14:textId="33AD25F5" w:rsidR="0062441D" w:rsidRDefault="0062441D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62441D" w:rsidRPr="00D0550B" w14:paraId="16D588F6" w14:textId="77777777" w:rsidTr="00D7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360" w:type="dxa"/>
            <w:gridSpan w:val="3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56B5C864" w14:textId="77777777" w:rsidR="0062441D" w:rsidRPr="00D0550B" w:rsidRDefault="0062441D" w:rsidP="00D751D8">
            <w:pPr>
              <w:jc w:val="center"/>
            </w:pPr>
            <w:r>
              <w:t>Vision Statement for Technology</w:t>
            </w:r>
          </w:p>
        </w:tc>
      </w:tr>
      <w:tr w:rsidR="0062441D" w:rsidRPr="00D0550B" w14:paraId="47BCC1F0" w14:textId="77777777" w:rsidTr="00D751D8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8F3F6AC" w14:textId="77777777" w:rsidR="0062441D" w:rsidRPr="00D0550B" w:rsidRDefault="0062441D" w:rsidP="00D751D8"/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24AEBE4" w14:textId="77777777" w:rsidR="0062441D" w:rsidRPr="0062441D" w:rsidRDefault="0062441D" w:rsidP="0062441D">
            <w:pPr>
              <w:jc w:val="center"/>
              <w:rPr>
                <w:szCs w:val="24"/>
              </w:rPr>
            </w:pPr>
            <w:r w:rsidRPr="0062441D">
              <w:rPr>
                <w:rFonts w:cs="Lucida Sans Unicode"/>
                <w:bCs/>
                <w:color w:val="auto"/>
                <w:szCs w:val="24"/>
              </w:rPr>
              <w:t>Preparing digital-age learners for success in a global, ever-changing society.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F4867A3" w14:textId="77777777" w:rsidR="0062441D" w:rsidRPr="00D0550B" w:rsidRDefault="0062441D" w:rsidP="00D751D8"/>
        </w:tc>
      </w:tr>
    </w:tbl>
    <w:p w14:paraId="2F68F96B" w14:textId="77777777" w:rsidR="0062441D" w:rsidRDefault="0062441D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62441D" w:rsidRPr="00D0550B" w14:paraId="3AFA7AC0" w14:textId="77777777" w:rsidTr="00D7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360" w:type="dxa"/>
            <w:gridSpan w:val="3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935408E" w14:textId="77777777" w:rsidR="0062441D" w:rsidRPr="00D0550B" w:rsidRDefault="0062441D" w:rsidP="00D751D8">
            <w:pPr>
              <w:jc w:val="center"/>
            </w:pPr>
            <w:r>
              <w:t>Strategic Technology Plan Goals</w:t>
            </w:r>
          </w:p>
        </w:tc>
      </w:tr>
      <w:tr w:rsidR="0062441D" w:rsidRPr="00D0550B" w14:paraId="606D0E68" w14:textId="77777777" w:rsidTr="00D751D8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43F88F" w14:textId="77777777" w:rsidR="0062441D" w:rsidRPr="0062441D" w:rsidRDefault="0062441D" w:rsidP="00D751D8">
            <w:pPr>
              <w:rPr>
                <w:color w:val="auto"/>
                <w:szCs w:val="24"/>
              </w:rPr>
            </w:pP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8A3537F" w14:textId="77777777" w:rsidR="0062441D" w:rsidRPr="0062441D" w:rsidRDefault="0062441D" w:rsidP="00D751D8">
            <w:pPr>
              <w:jc w:val="center"/>
              <w:rPr>
                <w:color w:val="auto"/>
                <w:szCs w:val="24"/>
              </w:rPr>
            </w:pPr>
            <w:r w:rsidRPr="0062441D">
              <w:rPr>
                <w:rFonts w:cs="Lucida Sans Unicode"/>
                <w:bCs/>
                <w:color w:val="auto"/>
                <w:szCs w:val="24"/>
              </w:rPr>
              <w:t>Leverage technology to transform traditional classrooms into digital age classrooms. Create and support effective and ethical digital age learning environments. Empower digital-age learners, teachers, and administrators to use technology tools to enhance rigorous, relevant, and engaging learning experiences.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CC72F43" w14:textId="77777777" w:rsidR="0062441D" w:rsidRPr="00D0550B" w:rsidRDefault="0062441D" w:rsidP="00D751D8"/>
        </w:tc>
      </w:tr>
    </w:tbl>
    <w:p w14:paraId="52CE894A" w14:textId="77777777" w:rsidR="0062441D" w:rsidRDefault="0062441D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8332AE" w:rsidRPr="00D0550B" w14:paraId="4FB3C187" w14:textId="77777777" w:rsidTr="00D7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360" w:type="dxa"/>
            <w:gridSpan w:val="3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7602423B" w14:textId="2168D08A" w:rsidR="008332AE" w:rsidRPr="00D0550B" w:rsidRDefault="00AF4475" w:rsidP="00AF4475">
            <w:pPr>
              <w:jc w:val="center"/>
            </w:pPr>
            <w:r>
              <w:t>Strategic Technology Plan Implementation Strategy</w:t>
            </w:r>
          </w:p>
        </w:tc>
      </w:tr>
      <w:tr w:rsidR="008332AE" w:rsidRPr="00D0550B" w14:paraId="48462970" w14:textId="77777777" w:rsidTr="00D751D8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E1427B1" w14:textId="77777777" w:rsidR="008332AE" w:rsidRPr="00D0550B" w:rsidRDefault="008332AE" w:rsidP="00D751D8"/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6795742" w14:textId="54E6EB86" w:rsidR="00063E47" w:rsidRDefault="00063E47" w:rsidP="00AF447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Equip Brumby Elementary with technology devices that support teaching, learning, and administrative processes. </w:t>
            </w:r>
          </w:p>
          <w:p w14:paraId="39E64E58" w14:textId="60C2DE71" w:rsidR="0058626E" w:rsidRDefault="0058626E" w:rsidP="0058626E">
            <w:pPr>
              <w:pStyle w:val="ListParagraph"/>
              <w:rPr>
                <w:szCs w:val="24"/>
              </w:rPr>
            </w:pPr>
          </w:p>
          <w:p w14:paraId="2EDC8EBC" w14:textId="761A9C34" w:rsidR="0058626E" w:rsidRDefault="0058626E" w:rsidP="0058626E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Create Title I proposal to refresh old and acquire new devices. </w:t>
            </w:r>
          </w:p>
          <w:p w14:paraId="2823F62F" w14:textId="491BAB61" w:rsidR="0058626E" w:rsidRDefault="0058626E" w:rsidP="0058626E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Create a plan for SPLOST funds proposed.</w:t>
            </w:r>
          </w:p>
          <w:p w14:paraId="458A8EF7" w14:textId="77777777" w:rsidR="0058626E" w:rsidRDefault="0058626E" w:rsidP="0058626E">
            <w:pPr>
              <w:pStyle w:val="ListParagraph"/>
              <w:ind w:left="1080"/>
              <w:rPr>
                <w:szCs w:val="24"/>
              </w:rPr>
            </w:pPr>
          </w:p>
          <w:p w14:paraId="62DCD290" w14:textId="636AE252" w:rsidR="008332AE" w:rsidRDefault="00AF4475" w:rsidP="00AF447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Provide a flexible and authentic learning environment for all students.</w:t>
            </w:r>
          </w:p>
          <w:p w14:paraId="394A9B56" w14:textId="7A49BC3F" w:rsidR="00AF4475" w:rsidRDefault="00AF4475" w:rsidP="00AF447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Establish Office365 accounts for all students.</w:t>
            </w:r>
          </w:p>
          <w:p w14:paraId="3D0C7524" w14:textId="454348F1" w:rsidR="00AF4475" w:rsidRDefault="00AF4475" w:rsidP="00AF447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Students will become proficient in One Drive, One Note, Seesaw, or Showbie</w:t>
            </w:r>
            <w:r w:rsidR="00FA7465">
              <w:rPr>
                <w:szCs w:val="24"/>
              </w:rPr>
              <w:t xml:space="preserve"> (cloud-based document storage)</w:t>
            </w:r>
          </w:p>
          <w:p w14:paraId="4152205D" w14:textId="77777777" w:rsidR="0058626E" w:rsidRDefault="0058626E" w:rsidP="0058626E">
            <w:pPr>
              <w:pStyle w:val="ListParagraph"/>
              <w:ind w:left="1080"/>
              <w:rPr>
                <w:szCs w:val="24"/>
              </w:rPr>
            </w:pPr>
          </w:p>
          <w:p w14:paraId="79B66BAA" w14:textId="77777777" w:rsidR="00AF4475" w:rsidRDefault="00AF4475" w:rsidP="00AF447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 Engage in meaningful curriculum content through the effective use of technology.</w:t>
            </w:r>
          </w:p>
          <w:p w14:paraId="1AA09A76" w14:textId="58F484A2" w:rsidR="00AF4475" w:rsidRDefault="00CB1421" w:rsidP="00AF447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 Provide access to digital tools to promote student voice in creating, analyzing, evaluating, understanding, and remembering.</w:t>
            </w:r>
          </w:p>
          <w:p w14:paraId="0D72BDCB" w14:textId="77777777" w:rsidR="00CB1421" w:rsidRDefault="00FA7465" w:rsidP="00AF447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Enable the use of technology to generate new ideas and products.</w:t>
            </w:r>
          </w:p>
          <w:p w14:paraId="4C4CC939" w14:textId="7F9A0B30" w:rsidR="00FA7465" w:rsidRDefault="00FA7465" w:rsidP="00AF447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Provide access to digital tools that facilitate communication and collaboration with their peers.</w:t>
            </w:r>
          </w:p>
          <w:p w14:paraId="53AC1B22" w14:textId="77777777" w:rsidR="0058626E" w:rsidRDefault="0058626E" w:rsidP="0058626E">
            <w:pPr>
              <w:pStyle w:val="ListParagraph"/>
              <w:ind w:left="1080"/>
              <w:rPr>
                <w:szCs w:val="24"/>
              </w:rPr>
            </w:pPr>
          </w:p>
          <w:p w14:paraId="45942B31" w14:textId="77777777" w:rsidR="00FA7465" w:rsidRDefault="00FA7465" w:rsidP="00FA746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Provide training and support for staff members to become confident in using a wide-variety of technology resources to deliver curriculum, instruction, and assessments. </w:t>
            </w:r>
          </w:p>
          <w:p w14:paraId="54BFCCA8" w14:textId="77777777" w:rsidR="007810AF" w:rsidRDefault="007810AF" w:rsidP="007810AF">
            <w:pPr>
              <w:pStyle w:val="ListParagraph"/>
              <w:rPr>
                <w:szCs w:val="24"/>
              </w:rPr>
            </w:pPr>
          </w:p>
          <w:p w14:paraId="6D42517C" w14:textId="77777777" w:rsidR="007810AF" w:rsidRDefault="007810AF" w:rsidP="007810A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Encourage teachers to use productivity management tools such as One Note.</w:t>
            </w:r>
          </w:p>
          <w:p w14:paraId="67108712" w14:textId="77777777" w:rsidR="007810AF" w:rsidRDefault="007810AF" w:rsidP="007810A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Encourage teachers to use digital tools in Office365 to promote collaboration in students and other staff members.</w:t>
            </w:r>
          </w:p>
          <w:p w14:paraId="794769B2" w14:textId="77777777" w:rsidR="007810AF" w:rsidRDefault="007810AF" w:rsidP="007810A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Encourage teachers to use technology in student assignments. (iRead, IXL, Education City, HMH Science, One Note, etc.)</w:t>
            </w:r>
          </w:p>
          <w:p w14:paraId="36BFB128" w14:textId="77777777" w:rsidR="00875502" w:rsidRDefault="00875502" w:rsidP="007810A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Look for evidence of true Technology Integration using the SAMR Model vs TPACK Model</w:t>
            </w:r>
            <w:r w:rsidR="00063E47">
              <w:rPr>
                <w:szCs w:val="24"/>
              </w:rPr>
              <w:t>.</w:t>
            </w:r>
          </w:p>
          <w:p w14:paraId="4E38F086" w14:textId="7071AE9B" w:rsidR="00063E47" w:rsidRDefault="00063E47" w:rsidP="007810A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Teachers will attend training and professional learning provided by the county TTIS, Lynn McGee or Sandra Lake, Technology Coach. </w:t>
            </w:r>
          </w:p>
          <w:p w14:paraId="5444626C" w14:textId="77777777" w:rsidR="00063E47" w:rsidRDefault="00063E47" w:rsidP="00063E47">
            <w:pPr>
              <w:pStyle w:val="ListParagraph"/>
              <w:ind w:left="1080"/>
              <w:rPr>
                <w:szCs w:val="24"/>
              </w:rPr>
            </w:pPr>
          </w:p>
          <w:p w14:paraId="2F3A7E7D" w14:textId="77777777" w:rsidR="00063E47" w:rsidRDefault="00063E47" w:rsidP="00063E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Encourage and support innovative uses of technology. </w:t>
            </w:r>
          </w:p>
          <w:p w14:paraId="6F07F536" w14:textId="77777777" w:rsidR="00063E47" w:rsidRDefault="00063E47" w:rsidP="00063E47">
            <w:pPr>
              <w:pStyle w:val="ListParagraph"/>
              <w:rPr>
                <w:szCs w:val="24"/>
              </w:rPr>
            </w:pPr>
          </w:p>
          <w:p w14:paraId="4319B70D" w14:textId="15BCC947" w:rsidR="00063E47" w:rsidRDefault="00063E47" w:rsidP="00063E4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Continue our STEM Initiative by bulking up our technology integration with current and new STEM units.</w:t>
            </w:r>
          </w:p>
          <w:p w14:paraId="612CA079" w14:textId="77777777" w:rsidR="00063E47" w:rsidRDefault="00063E47" w:rsidP="00063E4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Implement a new Brumby News Crew with our new video production lab. </w:t>
            </w:r>
          </w:p>
          <w:p w14:paraId="74D26D42" w14:textId="77777777" w:rsidR="00063E47" w:rsidRDefault="00063E47" w:rsidP="00063E4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Encourage our Technology Student Team to create with our new 3D printer and Glowforge.</w:t>
            </w:r>
          </w:p>
          <w:p w14:paraId="498E95BF" w14:textId="77777777" w:rsidR="00063E47" w:rsidRDefault="00063E47" w:rsidP="00063E4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Establish a forum for sharing innovate technology use. </w:t>
            </w:r>
          </w:p>
          <w:p w14:paraId="26438E5D" w14:textId="6667311A" w:rsidR="00063E47" w:rsidRPr="00063E47" w:rsidRDefault="00063E47" w:rsidP="00063E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Assess the technology plan progress annually and revise as necessary. 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8B95031" w14:textId="77777777" w:rsidR="008332AE" w:rsidRPr="00D0550B" w:rsidRDefault="008332AE" w:rsidP="00D751D8"/>
        </w:tc>
      </w:tr>
    </w:tbl>
    <w:p w14:paraId="12E13966" w14:textId="48E6D25C" w:rsidR="00AF4475" w:rsidRPr="00CA6B4F" w:rsidRDefault="00AF4475" w:rsidP="00D0550B">
      <w:bookmarkStart w:id="0" w:name="_GoBack"/>
      <w:bookmarkEnd w:id="0"/>
    </w:p>
    <w:sectPr w:rsidR="00AF4475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C1BC" w14:textId="77777777" w:rsidR="00835464" w:rsidRDefault="00835464">
      <w:pPr>
        <w:spacing w:after="0" w:line="240" w:lineRule="auto"/>
      </w:pPr>
      <w:r>
        <w:separator/>
      </w:r>
    </w:p>
  </w:endnote>
  <w:endnote w:type="continuationSeparator" w:id="0">
    <w:p w14:paraId="3B7B0FEC" w14:textId="77777777" w:rsidR="00835464" w:rsidRDefault="0083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2317" w14:textId="77777777" w:rsidR="00835464" w:rsidRDefault="00835464">
      <w:pPr>
        <w:spacing w:after="0" w:line="240" w:lineRule="auto"/>
      </w:pPr>
      <w:r>
        <w:separator/>
      </w:r>
    </w:p>
  </w:footnote>
  <w:footnote w:type="continuationSeparator" w:id="0">
    <w:p w14:paraId="4F2AFA17" w14:textId="77777777" w:rsidR="00835464" w:rsidRDefault="0083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95E6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48D3041" wp14:editId="7780FEC2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95B87AD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26276BE"/>
    <w:multiLevelType w:val="hybridMultilevel"/>
    <w:tmpl w:val="A8F8D250"/>
    <w:lvl w:ilvl="0" w:tplc="7BEC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7C4D"/>
    <w:multiLevelType w:val="hybridMultilevel"/>
    <w:tmpl w:val="0C6CD382"/>
    <w:lvl w:ilvl="0" w:tplc="76AE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ACF"/>
    <w:multiLevelType w:val="hybridMultilevel"/>
    <w:tmpl w:val="D0C816E6"/>
    <w:lvl w:ilvl="0" w:tplc="9762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13711"/>
    <w:multiLevelType w:val="hybridMultilevel"/>
    <w:tmpl w:val="A6EC3CAA"/>
    <w:lvl w:ilvl="0" w:tplc="1A2A1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15BA"/>
    <w:multiLevelType w:val="hybridMultilevel"/>
    <w:tmpl w:val="97FE7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6006E"/>
    <w:multiLevelType w:val="hybridMultilevel"/>
    <w:tmpl w:val="B39CE0E8"/>
    <w:lvl w:ilvl="0" w:tplc="76DE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64"/>
    <w:rsid w:val="0001495E"/>
    <w:rsid w:val="0001626D"/>
    <w:rsid w:val="00035454"/>
    <w:rsid w:val="00063E47"/>
    <w:rsid w:val="002E0B9C"/>
    <w:rsid w:val="002E6287"/>
    <w:rsid w:val="00303AE1"/>
    <w:rsid w:val="00385963"/>
    <w:rsid w:val="003949BD"/>
    <w:rsid w:val="004D61A7"/>
    <w:rsid w:val="00524B92"/>
    <w:rsid w:val="0053630E"/>
    <w:rsid w:val="00560F76"/>
    <w:rsid w:val="0057184E"/>
    <w:rsid w:val="0058626E"/>
    <w:rsid w:val="00591D1C"/>
    <w:rsid w:val="00591FFE"/>
    <w:rsid w:val="0062441D"/>
    <w:rsid w:val="006B7784"/>
    <w:rsid w:val="006F16F0"/>
    <w:rsid w:val="007520BE"/>
    <w:rsid w:val="007810AF"/>
    <w:rsid w:val="007B18E4"/>
    <w:rsid w:val="008332AE"/>
    <w:rsid w:val="00835464"/>
    <w:rsid w:val="00875502"/>
    <w:rsid w:val="008D7AA2"/>
    <w:rsid w:val="00A448C1"/>
    <w:rsid w:val="00AA7AA0"/>
    <w:rsid w:val="00AB4981"/>
    <w:rsid w:val="00AF4475"/>
    <w:rsid w:val="00B43495"/>
    <w:rsid w:val="00B70211"/>
    <w:rsid w:val="00C84D21"/>
    <w:rsid w:val="00CA6B4F"/>
    <w:rsid w:val="00CB1421"/>
    <w:rsid w:val="00D0550B"/>
    <w:rsid w:val="00DA4A43"/>
    <w:rsid w:val="00DA5BEB"/>
    <w:rsid w:val="00DE395C"/>
    <w:rsid w:val="00E2411A"/>
    <w:rsid w:val="00E37225"/>
    <w:rsid w:val="00E51439"/>
    <w:rsid w:val="00EF36A5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0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AF44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7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Y14810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www.w3.org/XML/1998/namespace"/>
    <ds:schemaRef ds:uri="http://purl.org/dc/elements/1.1/"/>
    <ds:schemaRef ds:uri="6dc4bcd6-49db-4c07-9060-8acfc67cef9f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fb0879af-3eba-417a-a55a-ffe6dcd6ca77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2018-07-31T02:44:00Z</dcterms:created>
  <dcterms:modified xsi:type="dcterms:W3CDTF">2018-07-31T03:45:00Z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